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5" w:rsidRDefault="00786C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>京都陸上競技協会強化普及部</w:t>
      </w:r>
    </w:p>
    <w:p w:rsidR="00786C45" w:rsidRDefault="00786C4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ＭＳ 明朝" w:hint="eastAsia"/>
          <w:sz w:val="36"/>
          <w:szCs w:val="36"/>
        </w:rPr>
        <w:t>小学生ジュニア</w:t>
      </w:r>
      <w:r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ＭＳ 明朝" w:hint="eastAsia"/>
          <w:sz w:val="36"/>
          <w:szCs w:val="36"/>
        </w:rPr>
        <w:t>ランク登録用紙</w:t>
      </w:r>
    </w:p>
    <w:p w:rsidR="00786C45" w:rsidRDefault="00786C45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7"/>
        <w:gridCol w:w="2439"/>
        <w:gridCol w:w="875"/>
        <w:gridCol w:w="1233"/>
        <w:gridCol w:w="424"/>
        <w:gridCol w:w="1658"/>
        <w:gridCol w:w="1658"/>
      </w:tblGrid>
      <w:tr w:rsidR="00786C45">
        <w:trPr>
          <w:trHeight w:val="1102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ふりがな</w:t>
            </w:r>
          </w:p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児童名</w:t>
            </w:r>
          </w:p>
        </w:tc>
        <w:tc>
          <w:tcPr>
            <w:tcW w:w="66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6C45" w:rsidRDefault="00786C45">
            <w:pPr>
              <w:rPr>
                <w:rFonts w:ascii="HGP創英角ｺﾞｼｯｸUB" w:eastAsia="HGP創英角ｺﾞｼｯｸUB" w:hAnsi="HGP創英角ｺﾞｼｯｸUB" w:cstheme="minorBidi"/>
              </w:rPr>
            </w:pPr>
          </w:p>
          <w:p w:rsidR="00786C45" w:rsidRDefault="00786C45">
            <w:pPr>
              <w:rPr>
                <w:rFonts w:ascii="HGP創英角ｺﾞｼｯｸUB" w:eastAsia="HGP創英角ｺﾞｼｯｸUB" w:hAnsi="HGP創英角ｺﾞｼｯｸUB" w:cstheme="minorBidi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男　・　女</w:t>
            </w:r>
          </w:p>
        </w:tc>
      </w:tr>
      <w:tr w:rsidR="00786C45">
        <w:trPr>
          <w:trHeight w:val="45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生年月日</w:t>
            </w:r>
          </w:p>
        </w:tc>
        <w:tc>
          <w:tcPr>
            <w:tcW w:w="3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平成　　　　年　　　　月　　　　日生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right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歳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５年生　・　６年生</w:t>
            </w:r>
          </w:p>
        </w:tc>
      </w:tr>
      <w:tr w:rsidR="00786C45">
        <w:trPr>
          <w:trHeight w:val="147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住所</w:t>
            </w: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C45" w:rsidRDefault="00786C45">
            <w:pPr>
              <w:rPr>
                <w:rFonts w:ascii="Segoe UI Symbol" w:eastAsia="HGP創英角ｺﾞｼｯｸUB" w:hAnsi="Segoe UI Symbol" w:cstheme="minorBidi"/>
              </w:rPr>
            </w:pPr>
            <w:r>
              <w:rPr>
                <w:rFonts w:ascii="Segoe UI Symbol" w:eastAsia="HGP創英角ｺﾞｼｯｸUB" w:hAnsi="Segoe UI Symbol" w:cs="HGP創英角ｺﾞｼｯｸUB" w:hint="eastAsia"/>
              </w:rPr>
              <w:t>〒</w:t>
            </w:r>
          </w:p>
          <w:p w:rsidR="00786C45" w:rsidRDefault="00786C45">
            <w:pPr>
              <w:rPr>
                <w:rFonts w:ascii="HGP創英角ｺﾞｼｯｸUB" w:eastAsia="HGP創英角ｺﾞｼｯｸUB" w:hAnsi="HGP創英角ｺﾞｼｯｸUB" w:cstheme="minorBidi"/>
                <w:sz w:val="24"/>
                <w:szCs w:val="24"/>
              </w:rPr>
            </w:pPr>
          </w:p>
        </w:tc>
      </w:tr>
      <w:tr w:rsidR="00786C45">
        <w:trPr>
          <w:trHeight w:val="45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電話</w:t>
            </w:r>
          </w:p>
        </w:tc>
        <w:tc>
          <w:tcPr>
            <w:tcW w:w="3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C45" w:rsidRDefault="00786C45">
            <w:pPr>
              <w:rPr>
                <w:rFonts w:ascii="HGP創英角ｺﾞｼｯｸUB" w:eastAsia="HGP創英角ｺﾞｼｯｸUB" w:hAnsi="HGP創英角ｺﾞｼｯｸUB" w:cstheme="minorBidi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</w:rPr>
              <w:t>FAX</w:t>
            </w: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C45" w:rsidRDefault="00786C45">
            <w:pPr>
              <w:rPr>
                <w:rFonts w:ascii="HGP創英角ｺﾞｼｯｸUB" w:eastAsia="HGP創英角ｺﾞｼｯｸUB" w:hAnsi="HGP創英角ｺﾞｼｯｸUB" w:cstheme="minorBidi"/>
              </w:rPr>
            </w:pPr>
          </w:p>
        </w:tc>
      </w:tr>
      <w:tr w:rsidR="00786C45">
        <w:trPr>
          <w:trHeight w:val="45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携帯電話</w:t>
            </w:r>
          </w:p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（緊急連絡用）</w:t>
            </w: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C45" w:rsidRDefault="00786C45">
            <w:pPr>
              <w:rPr>
                <w:rFonts w:ascii="HGP創英角ｺﾞｼｯｸUB" w:eastAsia="HGP創英角ｺﾞｼｯｸUB" w:hAnsi="HGP創英角ｺﾞｼｯｸUB" w:cstheme="minorBidi"/>
              </w:rPr>
            </w:pPr>
          </w:p>
        </w:tc>
      </w:tr>
      <w:tr w:rsidR="00786C45">
        <w:trPr>
          <w:trHeight w:val="45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</w:rPr>
              <w:t>E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－</w:t>
            </w:r>
            <w:r>
              <w:rPr>
                <w:rFonts w:ascii="HGP創英角ｺﾞｼｯｸUB" w:eastAsia="HGP創英角ｺﾞｼｯｸUB" w:hAnsi="HGP創英角ｺﾞｼｯｸUB" w:cs="HGP創英角ｺﾞｼｯｸUB"/>
              </w:rPr>
              <w:t>mail</w:t>
            </w: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C45" w:rsidRDefault="00786C45">
            <w:pPr>
              <w:rPr>
                <w:rFonts w:ascii="HGP創英角ｺﾞｼｯｸUB" w:eastAsia="HGP創英角ｺﾞｼｯｸUB" w:hAnsi="HGP創英角ｺﾞｼｯｸUB" w:cstheme="minorBidi"/>
              </w:rPr>
            </w:pPr>
          </w:p>
        </w:tc>
      </w:tr>
      <w:tr w:rsidR="00786C45">
        <w:trPr>
          <w:cantSplit/>
          <w:trHeight w:val="567"/>
          <w:jc w:val="center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小学校名</w:t>
            </w:r>
          </w:p>
        </w:tc>
        <w:tc>
          <w:tcPr>
            <w:tcW w:w="3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right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小学校</w:t>
            </w: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クラブ名</w:t>
            </w: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C45" w:rsidRDefault="00786C45">
            <w:pPr>
              <w:rPr>
                <w:rFonts w:ascii="HGP創英角ｺﾞｼｯｸUB" w:eastAsia="HGP創英角ｺﾞｼｯｸUB" w:hAnsi="HGP創英角ｺﾞｼｯｸUB" w:cstheme="minorBidi"/>
              </w:rPr>
            </w:pPr>
          </w:p>
        </w:tc>
      </w:tr>
      <w:tr w:rsidR="00786C45">
        <w:trPr>
          <w:cantSplit/>
          <w:jc w:val="center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C45" w:rsidRDefault="00786C45">
            <w:pPr>
              <w:rPr>
                <w:rFonts w:ascii="HGP創英角ｺﾞｼｯｸUB" w:eastAsia="HGP創英角ｺﾞｼｯｸUB" w:hAnsi="HGP創英角ｺﾞｼｯｸUB" w:cstheme="minorBidi"/>
              </w:rPr>
            </w:pPr>
          </w:p>
        </w:tc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C45" w:rsidRDefault="00786C45">
            <w:pPr>
              <w:rPr>
                <w:rFonts w:ascii="HGP創英角ｺﾞｼｯｸUB" w:eastAsia="HGP創英角ｺﾞｼｯｸUB" w:hAnsi="HGP創英角ｺﾞｼｯｸUB" w:cstheme="minorBidi"/>
              </w:rPr>
            </w:pP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（学校外クラブに属している場合）</w:t>
            </w:r>
          </w:p>
        </w:tc>
      </w:tr>
      <w:tr w:rsidR="00786C45">
        <w:trPr>
          <w:cantSplit/>
          <w:trHeight w:val="907"/>
          <w:jc w:val="center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進路予定先</w:t>
            </w: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wordWrap w:val="0"/>
              <w:jc w:val="right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 xml:space="preserve">　　中学校　　　　　　　　　　　</w:t>
            </w:r>
          </w:p>
        </w:tc>
      </w:tr>
      <w:tr w:rsidR="00786C45">
        <w:trPr>
          <w:cantSplit/>
          <w:jc w:val="center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C45" w:rsidRDefault="00786C45">
            <w:pPr>
              <w:rPr>
                <w:rFonts w:ascii="HGP創英角ｺﾞｼｯｸUB" w:eastAsia="HGP創英角ｺﾞｼｯｸUB" w:hAnsi="HGP創英角ｺﾞｼｯｸUB" w:cstheme="minorBidi"/>
              </w:rPr>
            </w:pP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未定の場合は　在住中学校区名を記入</w:t>
            </w:r>
          </w:p>
        </w:tc>
      </w:tr>
      <w:tr w:rsidR="00786C45">
        <w:trPr>
          <w:trHeight w:val="907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45" w:rsidRDefault="00786C45">
            <w:pPr>
              <w:jc w:val="center"/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登録記録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C45" w:rsidRDefault="00786C45">
            <w:pPr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記録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C45" w:rsidRDefault="00786C45">
            <w:pPr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風</w:t>
            </w:r>
          </w:p>
          <w:p w:rsidR="00786C45" w:rsidRDefault="00786C45">
            <w:pPr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（＋・－）　　　ｍ</w:t>
            </w: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C45" w:rsidRDefault="00786C45">
            <w:pPr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大会名・日付</w:t>
            </w:r>
          </w:p>
          <w:p w:rsidR="00786C45" w:rsidRDefault="00786C45">
            <w:pPr>
              <w:rPr>
                <w:rFonts w:ascii="HGP創英角ｺﾞｼｯｸUB" w:eastAsia="HGP創英角ｺﾞｼｯｸUB" w:hAnsi="HGP創英角ｺﾞｼｯｸUB" w:cstheme="minorBidi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 xml:space="preserve">　　　　　　　　　　　　　　　　　　</w:t>
            </w:r>
          </w:p>
        </w:tc>
      </w:tr>
    </w:tbl>
    <w:p w:rsidR="00786C45" w:rsidRDefault="00786C45">
      <w:pPr>
        <w:rPr>
          <w:rFonts w:ascii="Times New Roman" w:hAnsi="Times New Roman" w:cs="Times New Roman"/>
        </w:rPr>
      </w:pPr>
    </w:p>
    <w:p w:rsidR="00786C45" w:rsidRDefault="00786C45">
      <w:pPr>
        <w:rPr>
          <w:rFonts w:ascii="Times New Roman" w:hAnsi="Times New Roman" w:cs="Times New Roman"/>
        </w:rPr>
      </w:pPr>
    </w:p>
    <w:p w:rsidR="00786C45" w:rsidRDefault="00786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上記児童を　ジュニア</w:t>
      </w:r>
      <w:r>
        <w:rPr>
          <w:sz w:val="24"/>
          <w:szCs w:val="24"/>
        </w:rPr>
        <w:t>F</w:t>
      </w:r>
      <w:r>
        <w:rPr>
          <w:rFonts w:cs="ＭＳ 明朝" w:hint="eastAsia"/>
          <w:sz w:val="24"/>
          <w:szCs w:val="24"/>
        </w:rPr>
        <w:t>ランクに登録させます。</w:t>
      </w:r>
    </w:p>
    <w:p w:rsidR="00786C45" w:rsidRDefault="00786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C45" w:rsidRDefault="00786C45">
      <w:pPr>
        <w:ind w:firstLineChars="900" w:firstLine="189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保護者氏名　　</w:t>
      </w:r>
      <w:r>
        <w:rPr>
          <w:rFonts w:cs="ＭＳ 明朝" w:hint="eastAsia"/>
          <w:u w:val="single"/>
        </w:rPr>
        <w:t xml:space="preserve">　　　　　　　　　　　　　　　　　　　　　　　</w:t>
      </w:r>
    </w:p>
    <w:sectPr w:rsidR="00786C45" w:rsidSect="00786C45">
      <w:pgSz w:w="11906" w:h="16838" w:code="9"/>
      <w:pgMar w:top="1134" w:right="720" w:bottom="1134" w:left="720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45" w:rsidRDefault="00786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86C45" w:rsidRDefault="00786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C0603050205080203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45" w:rsidRDefault="00786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86C45" w:rsidRDefault="00786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4F5"/>
    <w:multiLevelType w:val="hybridMultilevel"/>
    <w:tmpl w:val="EC64542E"/>
    <w:lvl w:ilvl="0" w:tplc="D596999E">
      <w:start w:val="201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rawingGridVerticalSpacing w:val="29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C45"/>
    <w:rsid w:val="0078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Arial" w:eastAsia="ＭＳ ゴシック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257</Characters>
  <Application>Microsoft Office Outlook</Application>
  <DocSecurity>0</DocSecurity>
  <Lines>0</Lines>
  <Paragraphs>0</Paragraphs>
  <ScaleCrop>false</ScaleCrop>
  <Company>京都市教育委員会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京都陸上競技協会強化普及部</dc:title>
  <dc:subject/>
  <dc:creator>うりぼー</dc:creator>
  <cp:keywords/>
  <dc:description/>
  <cp:lastModifiedBy>F</cp:lastModifiedBy>
  <cp:revision>2</cp:revision>
  <dcterms:created xsi:type="dcterms:W3CDTF">2019-03-18T07:03:00Z</dcterms:created>
  <dcterms:modified xsi:type="dcterms:W3CDTF">2019-03-18T07:03:00Z</dcterms:modified>
</cp:coreProperties>
</file>