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8D" w:rsidRDefault="00B962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ＭＳ 明朝" w:hint="eastAsia"/>
          <w:sz w:val="28"/>
          <w:szCs w:val="28"/>
        </w:rPr>
        <w:t>ねんりんピック富山２０１８マラソン交流大会</w:t>
      </w:r>
    </w:p>
    <w:p w:rsidR="00B9628D" w:rsidRDefault="00B96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京都市予選会　要項</w:t>
      </w:r>
    </w:p>
    <w:p w:rsidR="00B9628D" w:rsidRDefault="00B9628D">
      <w:pPr>
        <w:rPr>
          <w:rFonts w:ascii="Times New Roman" w:hAnsi="Times New Roman" w:cs="Times New Roman"/>
        </w:rPr>
      </w:pP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１、主　催　　京都市陸上競技協会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２、期　日　　平成３０年４月２２日（日）　（第２回記録会の中で行います）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３、場　所　　西京極総合運動公園陸上競技場　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４、種　目　　男子　　３０００ｍ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女子　　３０００ｍ</w:t>
      </w:r>
    </w:p>
    <w:p w:rsidR="00B9628D" w:rsidRDefault="00B9628D">
      <w:pPr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</w:rPr>
        <w:t xml:space="preserve">５、参加資格　</w:t>
      </w:r>
      <w:r>
        <w:rPr>
          <w:rFonts w:cs="ＭＳ 明朝" w:hint="eastAsia"/>
          <w:sz w:val="20"/>
          <w:szCs w:val="20"/>
        </w:rPr>
        <w:t>京都市に在住する６０歳以上（昭和３４年４月１日以前に生まれた人）の者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６、競技規則　平成３０年度（財）日本陸上競技連盟競技規則と本大会申し合わせによる。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７、申込期間　平成３０年４月７日（土）必着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８、申込方法　郵便はがきに「ねんりんピック」と明記し郵便番号・住所氏名・電話番号・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性別・生年月日を記入して申込すること。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９、申込先　　〒</w:t>
      </w:r>
      <w:r>
        <w:t>615-0872</w:t>
      </w:r>
      <w:r>
        <w:rPr>
          <w:rFonts w:cs="ＭＳ 明朝" w:hint="eastAsia"/>
        </w:rPr>
        <w:t xml:space="preserve">　京都市右京区西京極南衣手町５７－２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京都市陸上競技協会（宛）担当　髙木剛友</w:t>
      </w:r>
      <w:r>
        <w:t xml:space="preserve">  </w:t>
      </w:r>
      <w:r>
        <w:rPr>
          <w:rFonts w:cs="ＭＳ 明朝" w:hint="eastAsia"/>
        </w:rPr>
        <w:t>☎</w:t>
      </w:r>
      <w:r>
        <w:t>075-322-5500</w:t>
      </w:r>
    </w:p>
    <w:p w:rsidR="00B9628D" w:rsidRDefault="00B9628D">
      <w:pPr>
        <w:rPr>
          <w:rFonts w:ascii="Times New Roman" w:hAnsi="Times New Roman" w:cs="Times New Roman"/>
        </w:rPr>
      </w:pPr>
      <w:r>
        <w:t>10</w:t>
      </w:r>
      <w:r>
        <w:rPr>
          <w:rFonts w:cs="ＭＳ 明朝" w:hint="eastAsia"/>
        </w:rPr>
        <w:t>、参加料　　５００円</w:t>
      </w:r>
    </w:p>
    <w:p w:rsidR="00B9628D" w:rsidRDefault="00B9628D">
      <w:pPr>
        <w:rPr>
          <w:rFonts w:ascii="Times New Roman" w:hAnsi="Times New Roman" w:cs="Times New Roman"/>
        </w:rPr>
      </w:pPr>
      <w:r>
        <w:t>11</w:t>
      </w:r>
      <w:r>
        <w:rPr>
          <w:rFonts w:cs="ＭＳ 明朝" w:hint="eastAsia"/>
        </w:rPr>
        <w:t>、その他　　（１）ねんりんピック富山２０１８マラソン交流大会（３ｋｍ・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５ｋｍ・</w:t>
      </w:r>
      <w:r>
        <w:t>10</w:t>
      </w:r>
      <w:r>
        <w:rPr>
          <w:rFonts w:cs="ＭＳ 明朝" w:hint="eastAsia"/>
        </w:rPr>
        <w:t>ｋｍ各種目２人）の京都市代表選手の選考資料とする。</w:t>
      </w:r>
    </w:p>
    <w:p w:rsidR="00B9628D" w:rsidRDefault="00B9628D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（２）競技時間は後日参加者に連絡します。</w:t>
      </w:r>
    </w:p>
    <w:p w:rsidR="00B9628D" w:rsidRDefault="00B9628D">
      <w:pPr>
        <w:ind w:left="2100" w:hangingChars="1000" w:hanging="210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（３）参加者自身の健康は、あらかじめ健康診断を受けるなど、各自で責任を持つこと。</w:t>
      </w:r>
    </w:p>
    <w:p w:rsidR="00B9628D" w:rsidRDefault="00B9628D">
      <w:pPr>
        <w:ind w:left="2100" w:hangingChars="1000" w:hanging="210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（４）主催者は、応急手当以外の責任は負わない。</w:t>
      </w:r>
    </w:p>
    <w:p w:rsidR="00B9628D" w:rsidRDefault="00B9628D">
      <w:pPr>
        <w:ind w:left="2100" w:hangingChars="1000" w:hanging="2100"/>
        <w:rPr>
          <w:rFonts w:ascii="Times New Roman" w:hAnsi="Times New Roman" w:cs="Times New Roman"/>
        </w:rPr>
      </w:pPr>
    </w:p>
    <w:p w:rsidR="00B9628D" w:rsidRDefault="00B9628D">
      <w:pPr>
        <w:ind w:left="2100" w:hangingChars="1000" w:hanging="2100"/>
        <w:rPr>
          <w:rFonts w:ascii="Times New Roman" w:hAnsi="Times New Roman" w:cs="Times New Roman"/>
        </w:rPr>
      </w:pPr>
      <w:r>
        <w:t>12</w:t>
      </w:r>
      <w:r>
        <w:rPr>
          <w:rFonts w:cs="ＭＳ 明朝" w:hint="eastAsia"/>
        </w:rPr>
        <w:t>、ねんりんピック富山２０１８マラソン交流大会について</w:t>
      </w:r>
    </w:p>
    <w:p w:rsidR="00B9628D" w:rsidRDefault="00B9628D">
      <w:pPr>
        <w:ind w:left="2100" w:hangingChars="1000" w:hanging="210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（１）平成３０年１１月３日（土）～４（日）の２日間</w:t>
      </w:r>
    </w:p>
    <w:p w:rsidR="00B9628D" w:rsidRDefault="00B9628D">
      <w:pPr>
        <w:ind w:left="2100" w:hangingChars="1000" w:hanging="210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（２）京都市代表選手団の一員としての参加となり、原則として個人行動はできません。</w:t>
      </w:r>
    </w:p>
    <w:p w:rsidR="00B9628D" w:rsidRDefault="00B9628D">
      <w:pPr>
        <w:ind w:left="2100" w:hangingChars="1000" w:hanging="210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（３）ユニフォームを選手全員に入手していただき着用します。</w:t>
      </w:r>
    </w:p>
    <w:p w:rsidR="00B9628D" w:rsidRDefault="00B9628D">
      <w:pPr>
        <w:ind w:left="2100" w:hangingChars="1000" w:hanging="210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（４）京都市から経費助成はありますが、選手負担額もあります。</w:t>
      </w:r>
    </w:p>
    <w:p w:rsidR="00B9628D" w:rsidRDefault="00B9628D">
      <w:pPr>
        <w:ind w:left="2100" w:hangingChars="1000" w:hanging="2100"/>
        <w:rPr>
          <w:rFonts w:ascii="Times New Roman" w:hAnsi="Times New Roman" w:cs="Times New Roman"/>
        </w:rPr>
      </w:pPr>
    </w:p>
    <w:p w:rsidR="00B9628D" w:rsidRDefault="00B9628D">
      <w:pPr>
        <w:ind w:left="2100" w:hangingChars="1000" w:hanging="2100"/>
        <w:rPr>
          <w:rFonts w:ascii="Times New Roman" w:hAnsi="Times New Roman" w:cs="Times New Roman"/>
        </w:rPr>
      </w:pPr>
    </w:p>
    <w:p w:rsidR="00B9628D" w:rsidRDefault="00B9628D">
      <w:pPr>
        <w:ind w:left="1800" w:hangingChars="1000" w:hanging="1800"/>
        <w:rPr>
          <w:rFonts w:ascii="Times New Roman" w:hAnsi="Times New Roman"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申し込みをする競技者は、インターネット上、及び他のマスメディアにおいて、氏名・年齢・所属・申込</w:t>
      </w:r>
    </w:p>
    <w:p w:rsidR="00B9628D" w:rsidRDefault="00B9628D">
      <w:pPr>
        <w:ind w:left="1800" w:hangingChars="1000" w:hanging="1800"/>
        <w:rPr>
          <w:rFonts w:ascii="Times New Roman" w:hAnsi="Times New Roman"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種目・競技結果が公表される可能性があることをご承知下さい。</w:t>
      </w:r>
    </w:p>
    <w:sectPr w:rsidR="00B9628D" w:rsidSect="00B96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28D"/>
    <w:rsid w:val="00B9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125</Words>
  <Characters>714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ねんりんピック富山２０１８マラソン交流大会</dc:title>
  <dc:subject/>
  <dc:creator>高木　剛友</dc:creator>
  <cp:keywords/>
  <dc:description/>
  <cp:lastModifiedBy>F</cp:lastModifiedBy>
  <cp:revision>2</cp:revision>
  <dcterms:created xsi:type="dcterms:W3CDTF">2018-03-26T02:17:00Z</dcterms:created>
  <dcterms:modified xsi:type="dcterms:W3CDTF">2018-03-26T02:17:00Z</dcterms:modified>
</cp:coreProperties>
</file>