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44" w:rsidRDefault="00812A44">
      <w:pPr>
        <w:ind w:firstLineChars="1000" w:firstLine="320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cs="ＭＳ 明朝" w:hint="eastAsia"/>
          <w:sz w:val="32"/>
          <w:szCs w:val="32"/>
        </w:rPr>
        <w:t>第１７回京都市民総合体育大会</w:t>
      </w:r>
    </w:p>
    <w:p w:rsidR="00812A44" w:rsidRDefault="00812A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陸上競技の部　　要項</w:t>
      </w:r>
    </w:p>
    <w:p w:rsidR="00812A44" w:rsidRDefault="00812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京都府民総合体育大会市町村対抗競技大会（マスターズの部含）</w:t>
      </w:r>
    </w:p>
    <w:p w:rsidR="00812A44" w:rsidRDefault="00812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京都市選考会</w:t>
      </w:r>
    </w:p>
    <w:p w:rsidR="00812A44" w:rsidRDefault="00812A44">
      <w:pPr>
        <w:rPr>
          <w:rFonts w:ascii="Times New Roman" w:hAnsi="Times New Roman" w:cs="Times New Roman"/>
          <w:sz w:val="24"/>
          <w:szCs w:val="24"/>
        </w:rPr>
      </w:pP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>１．主　　催　　京都市・（公財）京都市体育協会・（一財）京都陸上競技協会・</w:t>
      </w:r>
      <w:r>
        <w:t>NPO</w:t>
      </w:r>
      <w:r>
        <w:rPr>
          <w:rFonts w:cs="ＭＳ 明朝" w:hint="eastAsia"/>
        </w:rPr>
        <w:t>京都市陸上競技協会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>２．期　　日　　平成３０年８月２６日（日）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>３．場　　所　　西京極総合運動公園　陸上競技場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４．種　　目　　一般男子・成年男子・成年女子・マスターズ男子・マスターズ女子　　　　　</w:t>
      </w:r>
    </w:p>
    <w:p w:rsidR="00812A44" w:rsidRDefault="00812A44">
      <w:pPr>
        <w:ind w:leftChars="900" w:left="1890"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１００ｍ・３０００ｍ・走幅跳・砲丸投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>５．参加資格　　（１）京都市民または京都市内在勤・在学者であること。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（２）１人１種目とする。</w:t>
      </w:r>
    </w:p>
    <w:p w:rsidR="00812A44" w:rsidRDefault="00812A44">
      <w:pPr>
        <w:ind w:left="2310" w:hangingChars="1100" w:hanging="23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（３）一般男子は平成３０年４月１日で１８歳以上３５歳未満、成年男子は平成３０年４月</w:t>
      </w:r>
    </w:p>
    <w:p w:rsidR="00812A44" w:rsidRDefault="00812A44">
      <w:pPr>
        <w:ind w:leftChars="1100" w:left="2310"/>
        <w:rPr>
          <w:rFonts w:ascii="Times New Roman" w:hAnsi="Times New Roman" w:cs="Times New Roman"/>
        </w:rPr>
      </w:pPr>
      <w:r>
        <w:rPr>
          <w:rFonts w:cs="ＭＳ 明朝" w:hint="eastAsia"/>
        </w:rPr>
        <w:t>１日で３５歳以上、成年女子は平成３０年４月１日で１８歳以上とする。</w:t>
      </w:r>
    </w:p>
    <w:p w:rsidR="00812A44" w:rsidRDefault="00812A44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（４）マスターズの部は、男女とも　平成３０年４月１日で５０歳以上とする。　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（５）日本陸上競技連盟登録者でなくても出場できる。なお、記録は公認されない。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>６．競技規則　　２０１８年度（公財）日本陸上競技連盟競技規則と本大会の申し合せによる。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>７．申込期日　　平成３０年８月６日（月）必着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</w:p>
    <w:p w:rsidR="00812A44" w:rsidRDefault="00812A44">
      <w:pPr>
        <w:ind w:left="1890" w:hangingChars="900" w:hanging="189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８．申込方法　　</w:t>
      </w:r>
      <w:r>
        <w:t>A</w:t>
      </w:r>
      <w:r>
        <w:rPr>
          <w:rFonts w:cs="ＭＳ 明朝" w:hint="eastAsia"/>
        </w:rPr>
        <w:t>４用紙に種目・性別・生年月日・年齢・住所・氏名・電話番号を記入して封筒で申込しこむ。</w:t>
      </w:r>
    </w:p>
    <w:p w:rsidR="00812A44" w:rsidRDefault="00812A44">
      <w:pPr>
        <w:ind w:left="1890" w:hangingChars="900" w:hanging="1890"/>
        <w:rPr>
          <w:rFonts w:ascii="Times New Roman" w:hAnsi="Times New Roman" w:cs="Times New Roman"/>
          <w:u w:val="single"/>
        </w:rPr>
      </w:pPr>
      <w:r>
        <w:rPr>
          <w:rFonts w:cs="ＭＳ 明朝" w:hint="eastAsia"/>
        </w:rPr>
        <w:t xml:space="preserve">　　　　　　　　</w:t>
      </w:r>
      <w:r>
        <w:rPr>
          <w:rFonts w:cs="ＭＳ 明朝" w:hint="eastAsia"/>
          <w:u w:val="single"/>
        </w:rPr>
        <w:t>なお、競技時間、連絡事項を郵送するので、住所・氏名を明記した返信用封筒（８２円切手</w:t>
      </w:r>
    </w:p>
    <w:p w:rsidR="00812A44" w:rsidRDefault="00812A44">
      <w:pPr>
        <w:ind w:leftChars="800" w:left="1890" w:hangingChars="100" w:hanging="210"/>
        <w:rPr>
          <w:rFonts w:ascii="Times New Roman" w:hAnsi="Times New Roman" w:cs="Times New Roman"/>
          <w:u w:val="single"/>
        </w:rPr>
      </w:pPr>
      <w:r>
        <w:rPr>
          <w:rFonts w:cs="ＭＳ 明朝" w:hint="eastAsia"/>
          <w:u w:val="single"/>
        </w:rPr>
        <w:t>貼付・長形３号１２０×２３５）を必ず同封すること。</w:t>
      </w:r>
    </w:p>
    <w:p w:rsidR="00812A44" w:rsidRDefault="00812A44">
      <w:pPr>
        <w:ind w:leftChars="800" w:left="1890" w:hangingChars="100" w:hanging="210"/>
        <w:rPr>
          <w:rFonts w:ascii="Times New Roman" w:hAnsi="Times New Roman" w:cs="Times New Roman"/>
          <w:u w:val="single"/>
        </w:rPr>
      </w:pPr>
    </w:p>
    <w:p w:rsidR="00812A44" w:rsidRDefault="00812A44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９．申込先　　　〒</w:t>
      </w:r>
      <w:r>
        <w:t>615-0872</w:t>
      </w:r>
      <w:r>
        <w:rPr>
          <w:rFonts w:cs="ＭＳ 明朝" w:hint="eastAsia"/>
        </w:rPr>
        <w:t xml:space="preserve">　京都市右京区西京極南衣手町５７－２</w:t>
      </w:r>
    </w:p>
    <w:p w:rsidR="00812A44" w:rsidRDefault="00812A44">
      <w:pPr>
        <w:rPr>
          <w:rFonts w:ascii="Times New Roman" w:hAnsi="Times New Roman" w:cs="Times New Roman"/>
        </w:rPr>
      </w:pPr>
      <w:r>
        <w:t xml:space="preserve">                             </w:t>
      </w:r>
      <w:r>
        <w:rPr>
          <w:rFonts w:cs="ＭＳ 明朝" w:hint="eastAsia"/>
        </w:rPr>
        <w:t xml:space="preserve">京都陸上競技協会内　　　髙木　剛友宛　　</w:t>
      </w:r>
      <w:r>
        <w:t>TEL075-322-5500</w:t>
      </w:r>
    </w:p>
    <w:p w:rsidR="00812A44" w:rsidRDefault="00812A44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</w:t>
      </w:r>
    </w:p>
    <w:p w:rsidR="00812A44" w:rsidRDefault="00812A44">
      <w:pPr>
        <w:rPr>
          <w:rFonts w:ascii="Times New Roman" w:hAnsi="Times New Roman" w:cs="Times New Roman"/>
        </w:rPr>
      </w:pPr>
      <w:r>
        <w:t>10</w:t>
      </w:r>
      <w:r>
        <w:rPr>
          <w:rFonts w:cs="ＭＳ 明朝" w:hint="eastAsia"/>
        </w:rPr>
        <w:t>．参加料　　　一人５００円（当日受付へ納入すること）</w:t>
      </w:r>
    </w:p>
    <w:p w:rsidR="00812A44" w:rsidRDefault="00812A44">
      <w:pPr>
        <w:rPr>
          <w:rFonts w:ascii="Times New Roman" w:hAnsi="Times New Roman" w:cs="Times New Roman"/>
        </w:rPr>
      </w:pPr>
    </w:p>
    <w:p w:rsidR="00812A44" w:rsidRDefault="00812A44">
      <w:pPr>
        <w:ind w:left="2310" w:hangingChars="1100" w:hanging="2310"/>
        <w:rPr>
          <w:rFonts w:ascii="Times New Roman" w:hAnsi="Times New Roman" w:cs="Times New Roman"/>
        </w:rPr>
      </w:pPr>
      <w:r>
        <w:t>11</w:t>
      </w:r>
      <w:r>
        <w:rPr>
          <w:rFonts w:cs="ＭＳ 明朝" w:hint="eastAsia"/>
        </w:rPr>
        <w:t>．その他　　　（１）第４１回京都府民総合体育大会「陸上競技」（マスターズの部含）の京都市代表選手選考資料とする。</w:t>
      </w:r>
    </w:p>
    <w:p w:rsidR="00812A44" w:rsidRDefault="00812A44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（２）参加者自身の健康は、あらかじめ健康診断を受けるなど、各自で責任を持つこと。</w:t>
      </w:r>
    </w:p>
    <w:p w:rsidR="00812A44" w:rsidRDefault="00812A44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（３）主催者は、応急手当て以外の責任は負わない。</w:t>
      </w:r>
    </w:p>
    <w:p w:rsidR="00812A44" w:rsidRDefault="00812A44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＊申し込みをする競技者は、インターネット上、及び、他のマスメディアにおいて、氏名・年齢・所属・申込　　　　　　　　</w:t>
      </w:r>
    </w:p>
    <w:p w:rsidR="00812A44" w:rsidRDefault="00812A44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種目・競技結果が公表される可能性があることをご承知下さい。</w:t>
      </w:r>
    </w:p>
    <w:sectPr w:rsidR="00812A44" w:rsidSect="00812A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A44"/>
    <w:rsid w:val="0081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148</Words>
  <Characters>848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第１７回京都市民総合体育大会</dc:title>
  <dc:subject/>
  <dc:creator>高木　剛友</dc:creator>
  <cp:keywords/>
  <dc:description/>
  <cp:lastModifiedBy>F</cp:lastModifiedBy>
  <cp:revision>2</cp:revision>
  <dcterms:created xsi:type="dcterms:W3CDTF">2018-03-26T02:26:00Z</dcterms:created>
  <dcterms:modified xsi:type="dcterms:W3CDTF">2018-03-26T02:26:00Z</dcterms:modified>
</cp:coreProperties>
</file>